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00" w:firstRow="0" w:lastRow="0" w:firstColumn="0" w:lastColumn="0" w:noHBand="1" w:noVBand="1"/>
        <w:tblDescription w:val="Layout table for first page"/>
      </w:tblPr>
      <w:tblGrid>
        <w:gridCol w:w="5760"/>
        <w:gridCol w:w="7920"/>
      </w:tblGrid>
      <w:tr w:rsidR="005D7A29" w14:paraId="43BF6367" w14:textId="77777777" w:rsidTr="00ED5A49">
        <w:tc>
          <w:tcPr>
            <w:tcW w:w="5760" w:type="dxa"/>
            <w:tcMar>
              <w:left w:w="864" w:type="dxa"/>
              <w:right w:w="432" w:type="dxa"/>
            </w:tcMar>
          </w:tcPr>
          <w:p w14:paraId="2CABD1DA" w14:textId="77777777" w:rsidR="00230948" w:rsidRPr="005C6728" w:rsidRDefault="00230948" w:rsidP="005C6728">
            <w:pPr>
              <w:rPr>
                <w:color w:val="auto"/>
              </w:rPr>
            </w:pPr>
          </w:p>
          <w:p w14:paraId="0092F0DF" w14:textId="77777777" w:rsidR="005C6728" w:rsidRPr="005C6728" w:rsidRDefault="005C6728" w:rsidP="005C6728">
            <w:pPr>
              <w:rPr>
                <w:color w:val="auto"/>
                <w:sz w:val="36"/>
                <w:szCs w:val="36"/>
              </w:rPr>
            </w:pPr>
            <w:r w:rsidRPr="005C6728">
              <w:rPr>
                <w:color w:val="auto"/>
                <w:sz w:val="36"/>
                <w:szCs w:val="36"/>
              </w:rPr>
              <w:t>ICBC Fall Festival</w:t>
            </w:r>
          </w:p>
          <w:p w14:paraId="202F59A7" w14:textId="60C9E790" w:rsidR="005C6728" w:rsidRPr="005C6728" w:rsidRDefault="005C6728" w:rsidP="005C6728">
            <w:pPr>
              <w:rPr>
                <w:color w:val="auto"/>
                <w:sz w:val="36"/>
                <w:szCs w:val="36"/>
              </w:rPr>
            </w:pPr>
            <w:r w:rsidRPr="005C6728">
              <w:rPr>
                <w:color w:val="auto"/>
                <w:sz w:val="36"/>
                <w:szCs w:val="36"/>
              </w:rPr>
              <w:t>Saturday, October 1</w:t>
            </w:r>
            <w:r w:rsidR="007B12DE">
              <w:rPr>
                <w:color w:val="auto"/>
                <w:sz w:val="36"/>
                <w:szCs w:val="36"/>
              </w:rPr>
              <w:t>6</w:t>
            </w:r>
          </w:p>
          <w:p w14:paraId="538F2FD0" w14:textId="77777777" w:rsidR="005C6728" w:rsidRPr="005C6728" w:rsidRDefault="005C6728" w:rsidP="005C6728">
            <w:pPr>
              <w:rPr>
                <w:color w:val="auto"/>
              </w:rPr>
            </w:pPr>
          </w:p>
          <w:p w14:paraId="372A233B" w14:textId="7A7EA805" w:rsidR="005C6728" w:rsidRPr="005C6728" w:rsidRDefault="005C6728" w:rsidP="005C6728">
            <w:pPr>
              <w:rPr>
                <w:color w:val="auto"/>
              </w:rPr>
            </w:pPr>
            <w:r w:rsidRPr="005C6728">
              <w:rPr>
                <w:color w:val="auto"/>
              </w:rPr>
              <w:t>Join us for our fall festival in the grove</w:t>
            </w:r>
            <w:r w:rsidR="009A1BB8">
              <w:rPr>
                <w:color w:val="auto"/>
              </w:rPr>
              <w:t>.</w:t>
            </w:r>
          </w:p>
          <w:p w14:paraId="6696565D" w14:textId="77777777" w:rsidR="005C6728" w:rsidRDefault="005C6728" w:rsidP="005C6728">
            <w:pPr>
              <w:rPr>
                <w:color w:val="auto"/>
              </w:rPr>
            </w:pPr>
          </w:p>
          <w:p w14:paraId="307C1603" w14:textId="77777777" w:rsidR="005C6728" w:rsidRPr="005C6728" w:rsidRDefault="005C6728" w:rsidP="005C6728">
            <w:pPr>
              <w:rPr>
                <w:color w:val="auto"/>
              </w:rPr>
            </w:pPr>
            <w:r w:rsidRPr="005C6728">
              <w:rPr>
                <w:color w:val="auto"/>
                <w:sz w:val="24"/>
                <w:szCs w:val="24"/>
              </w:rPr>
              <w:t>A celebration of the autumn season</w:t>
            </w:r>
            <w:r>
              <w:rPr>
                <w:color w:val="auto"/>
              </w:rPr>
              <w:t>.</w:t>
            </w:r>
          </w:p>
          <w:p w14:paraId="23653DF8" w14:textId="77777777" w:rsidR="005C6728" w:rsidRDefault="005C6728" w:rsidP="005C6728">
            <w:pPr>
              <w:rPr>
                <w:color w:val="auto"/>
              </w:rPr>
            </w:pPr>
          </w:p>
          <w:p w14:paraId="3145B4E1" w14:textId="77777777" w:rsidR="00B04101" w:rsidRDefault="005C6728" w:rsidP="005C6728">
            <w:pPr>
              <w:rPr>
                <w:color w:val="auto"/>
              </w:rPr>
            </w:pPr>
            <w:r w:rsidRPr="005C6728">
              <w:rPr>
                <w:color w:val="auto"/>
              </w:rPr>
              <w:t>Tru</w:t>
            </w:r>
            <w:r w:rsidR="00B04101">
              <w:rPr>
                <w:color w:val="auto"/>
              </w:rPr>
              <w:t>n</w:t>
            </w:r>
            <w:r w:rsidRPr="005C6728">
              <w:rPr>
                <w:color w:val="auto"/>
              </w:rPr>
              <w:t xml:space="preserve">k </w:t>
            </w:r>
            <w:r w:rsidR="00B04101">
              <w:rPr>
                <w:color w:val="auto"/>
              </w:rPr>
              <w:t>or</w:t>
            </w:r>
            <w:r w:rsidRPr="005C6728">
              <w:rPr>
                <w:color w:val="auto"/>
              </w:rPr>
              <w:t xml:space="preserve"> Treat for the children from </w:t>
            </w:r>
          </w:p>
          <w:p w14:paraId="7E071481" w14:textId="0869CA90" w:rsidR="005C6728" w:rsidRPr="005C6728" w:rsidRDefault="004B095F" w:rsidP="005C6728">
            <w:pPr>
              <w:rPr>
                <w:color w:val="auto"/>
              </w:rPr>
            </w:pPr>
            <w:r>
              <w:rPr>
                <w:color w:val="auto"/>
              </w:rPr>
              <w:t>Noon-2 p.m.</w:t>
            </w:r>
          </w:p>
          <w:p w14:paraId="70AA88A7" w14:textId="77777777" w:rsidR="005C6728" w:rsidRPr="005C6728" w:rsidRDefault="005C6728" w:rsidP="005C6728">
            <w:pPr>
              <w:rPr>
                <w:color w:val="auto"/>
              </w:rPr>
            </w:pPr>
            <w:r w:rsidRPr="005C6728">
              <w:rPr>
                <w:color w:val="auto"/>
              </w:rPr>
              <w:t>In the lower parking lot.</w:t>
            </w:r>
          </w:p>
          <w:p w14:paraId="59496F2B" w14:textId="77777777" w:rsidR="005C6728" w:rsidRDefault="005C6728" w:rsidP="005C6728">
            <w:pPr>
              <w:rPr>
                <w:color w:val="auto"/>
              </w:rPr>
            </w:pPr>
          </w:p>
          <w:p w14:paraId="713AB23D" w14:textId="7A03E8E9" w:rsidR="005C6728" w:rsidRPr="005C6728" w:rsidRDefault="005C6728" w:rsidP="005C6728">
            <w:pPr>
              <w:rPr>
                <w:color w:val="auto"/>
              </w:rPr>
            </w:pPr>
            <w:r w:rsidRPr="005C6728">
              <w:rPr>
                <w:color w:val="auto"/>
              </w:rPr>
              <w:t xml:space="preserve">There will be games for all ages at </w:t>
            </w:r>
            <w:r w:rsidR="004B095F">
              <w:rPr>
                <w:color w:val="auto"/>
              </w:rPr>
              <w:t>2</w:t>
            </w:r>
            <w:r w:rsidRPr="005C6728">
              <w:rPr>
                <w:color w:val="auto"/>
              </w:rPr>
              <w:t xml:space="preserve"> p.m. </w:t>
            </w:r>
          </w:p>
          <w:p w14:paraId="447F48CF" w14:textId="030B364C" w:rsidR="005C6728" w:rsidRPr="005C6728" w:rsidRDefault="005C6728" w:rsidP="005C6728">
            <w:pPr>
              <w:rPr>
                <w:color w:val="auto"/>
              </w:rPr>
            </w:pPr>
            <w:r w:rsidRPr="005C6728">
              <w:rPr>
                <w:color w:val="auto"/>
              </w:rPr>
              <w:t xml:space="preserve">Pumpkin decorating </w:t>
            </w:r>
          </w:p>
          <w:p w14:paraId="731EF419" w14:textId="5E319AB4" w:rsidR="005C6728" w:rsidRDefault="005C6728" w:rsidP="00F36184">
            <w:pPr>
              <w:rPr>
                <w:color w:val="auto"/>
              </w:rPr>
            </w:pPr>
            <w:r w:rsidRPr="005C6728">
              <w:rPr>
                <w:color w:val="auto"/>
              </w:rPr>
              <w:t>Enjoy some apple cider made fresh in the grove</w:t>
            </w:r>
            <w:r w:rsidR="00F36184">
              <w:rPr>
                <w:color w:val="auto"/>
              </w:rPr>
              <w:t>.</w:t>
            </w:r>
          </w:p>
          <w:p w14:paraId="3008CAC7" w14:textId="67C6D21A" w:rsidR="00F36184" w:rsidRDefault="00F36184" w:rsidP="00F36184">
            <w:pPr>
              <w:rPr>
                <w:color w:val="auto"/>
              </w:rPr>
            </w:pPr>
            <w:r>
              <w:rPr>
                <w:color w:val="auto"/>
              </w:rPr>
              <w:t>Adult axe throwing at 1:30 p.m.</w:t>
            </w:r>
          </w:p>
          <w:p w14:paraId="34B3931C" w14:textId="77777777" w:rsidR="00F36184" w:rsidRPr="005C6728" w:rsidRDefault="00F36184" w:rsidP="00F36184">
            <w:pPr>
              <w:rPr>
                <w:color w:val="auto"/>
              </w:rPr>
            </w:pPr>
          </w:p>
          <w:p w14:paraId="058759D9" w14:textId="77777777" w:rsidR="005C6728" w:rsidRPr="005C6728" w:rsidRDefault="005C6728" w:rsidP="005C6728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4CAD5FBB" wp14:editId="5EC4BE6F">
                      <wp:extent cx="2085975" cy="733425"/>
                      <wp:effectExtent l="0" t="0" r="9525" b="9525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5975" cy="733425"/>
                                <a:chOff x="0" y="0"/>
                                <a:chExt cx="2834640" cy="28390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4640" cy="2433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2433320"/>
                                  <a:ext cx="2834640" cy="405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A0E58B" w14:textId="77777777" w:rsidR="005C6728" w:rsidRPr="005C6728" w:rsidRDefault="00863A2B" w:rsidP="005C672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5C6728" w:rsidRPr="005C672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C6728" w:rsidRPr="005C672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5C6728" w:rsidRPr="005C672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D5FBB" id="Group 9" o:spid="_x0000_s1026" style="width:164.25pt;height:57.75pt;mso-position-horizontal-relative:char;mso-position-vertical-relative:line" coordsize="28346,28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28346;height:24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top:24333;width:28346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5DA0E58B" w14:textId="77777777" w:rsidR="005C6728" w:rsidRPr="005C6728" w:rsidRDefault="00863A2B" w:rsidP="005C67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5C6728" w:rsidRPr="005C67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C6728" w:rsidRPr="005C672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5C6728" w:rsidRPr="005C67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48E8990" w14:textId="1A9E923E" w:rsidR="005C6728" w:rsidRPr="005C6728" w:rsidRDefault="005C6728" w:rsidP="005C6728">
            <w:pPr>
              <w:rPr>
                <w:color w:val="auto"/>
              </w:rPr>
            </w:pPr>
            <w:r w:rsidRPr="005C6728">
              <w:rPr>
                <w:color w:val="auto"/>
              </w:rPr>
              <w:t>Hayride</w:t>
            </w:r>
            <w:r w:rsidR="00B7203C">
              <w:rPr>
                <w:color w:val="auto"/>
              </w:rPr>
              <w:t xml:space="preserve"> through</w:t>
            </w:r>
            <w:r w:rsidRPr="005C6728">
              <w:rPr>
                <w:color w:val="auto"/>
              </w:rPr>
              <w:t xml:space="preserve"> the countryside.</w:t>
            </w:r>
          </w:p>
          <w:p w14:paraId="5B4027D6" w14:textId="77777777" w:rsidR="005C6728" w:rsidRPr="005C6728" w:rsidRDefault="005C6728" w:rsidP="005C6728">
            <w:pPr>
              <w:rPr>
                <w:color w:val="auto"/>
              </w:rPr>
            </w:pPr>
          </w:p>
          <w:p w14:paraId="4745245E" w14:textId="6FAB3D70" w:rsidR="005C6728" w:rsidRPr="005C6728" w:rsidRDefault="00B04101" w:rsidP="005C6728">
            <w:pPr>
              <w:rPr>
                <w:color w:val="auto"/>
              </w:rPr>
            </w:pPr>
            <w:r>
              <w:rPr>
                <w:color w:val="auto"/>
              </w:rPr>
              <w:t xml:space="preserve">Complimentary </w:t>
            </w:r>
            <w:r w:rsidR="005C6728" w:rsidRPr="005C6728">
              <w:rPr>
                <w:color w:val="auto"/>
              </w:rPr>
              <w:t>Refreshments.</w:t>
            </w:r>
          </w:p>
          <w:p w14:paraId="42910C01" w14:textId="7BBA9518" w:rsidR="005C6728" w:rsidRPr="005C6728" w:rsidRDefault="005C6728" w:rsidP="005C6728">
            <w:pPr>
              <w:rPr>
                <w:color w:val="auto"/>
              </w:rPr>
            </w:pPr>
            <w:r w:rsidRPr="005C6728">
              <w:rPr>
                <w:color w:val="auto"/>
              </w:rPr>
              <w:t xml:space="preserve">Refreshments served starting at </w:t>
            </w:r>
            <w:r w:rsidR="004B095F">
              <w:rPr>
                <w:color w:val="auto"/>
              </w:rPr>
              <w:t>1</w:t>
            </w:r>
            <w:r w:rsidRPr="005C6728">
              <w:rPr>
                <w:color w:val="auto"/>
              </w:rPr>
              <w:t xml:space="preserve"> p.m.</w:t>
            </w:r>
          </w:p>
          <w:p w14:paraId="518664BE" w14:textId="517727EE" w:rsidR="005C6728" w:rsidRPr="005C6728" w:rsidRDefault="005C6728" w:rsidP="005C6728">
            <w:pPr>
              <w:rPr>
                <w:color w:val="auto"/>
              </w:rPr>
            </w:pPr>
            <w:r w:rsidRPr="005C6728">
              <w:rPr>
                <w:color w:val="auto"/>
              </w:rPr>
              <w:t>Enjoy all your fall favorite foods and top it off with desserts, fresh</w:t>
            </w:r>
            <w:r w:rsidR="00B7203C">
              <w:rPr>
                <w:color w:val="auto"/>
              </w:rPr>
              <w:t>-p</w:t>
            </w:r>
            <w:r w:rsidRPr="005C6728">
              <w:rPr>
                <w:color w:val="auto"/>
              </w:rPr>
              <w:t>opped corn, hot chocolate and cider.</w:t>
            </w:r>
          </w:p>
          <w:p w14:paraId="58BE0730" w14:textId="6EF15C87" w:rsidR="005C6728" w:rsidRDefault="004B095F" w:rsidP="005C672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 </w:t>
            </w:r>
            <w:r w:rsidR="005C6728" w:rsidRPr="005C6728">
              <w:rPr>
                <w:color w:val="auto"/>
              </w:rPr>
              <w:t>Warm up by the campfire</w:t>
            </w:r>
            <w:r w:rsidR="00B04101">
              <w:rPr>
                <w:color w:val="auto"/>
              </w:rPr>
              <w:t>.</w:t>
            </w:r>
          </w:p>
          <w:p w14:paraId="6CACCEC1" w14:textId="1A27A0F4" w:rsidR="00B04101" w:rsidRDefault="00B04101" w:rsidP="005C672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 fun and free activity for the entire family!</w:t>
            </w:r>
          </w:p>
          <w:p w14:paraId="1CE14DA6" w14:textId="77777777" w:rsidR="005C6728" w:rsidRDefault="005C6728" w:rsidP="005C6728">
            <w:pPr>
              <w:jc w:val="both"/>
              <w:rPr>
                <w:color w:val="auto"/>
              </w:rPr>
            </w:pPr>
          </w:p>
          <w:p w14:paraId="52C5AB53" w14:textId="77777777" w:rsidR="004B095F" w:rsidRDefault="004B095F" w:rsidP="005C6728">
            <w:pPr>
              <w:rPr>
                <w:color w:val="auto"/>
                <w:sz w:val="36"/>
                <w:szCs w:val="36"/>
              </w:rPr>
            </w:pPr>
          </w:p>
          <w:p w14:paraId="5A2309B3" w14:textId="1DE72DEC" w:rsidR="005C6728" w:rsidRPr="005C6728" w:rsidRDefault="005C6728" w:rsidP="005C6728">
            <w:pPr>
              <w:rPr>
                <w:color w:val="auto"/>
              </w:rPr>
            </w:pPr>
          </w:p>
          <w:p w14:paraId="3640E394" w14:textId="77777777" w:rsidR="005C6728" w:rsidRPr="005C6728" w:rsidRDefault="005C6728" w:rsidP="005C6728">
            <w:pPr>
              <w:rPr>
                <w:color w:val="auto"/>
              </w:rPr>
            </w:pPr>
          </w:p>
          <w:p w14:paraId="43AA71BC" w14:textId="571058A7" w:rsidR="0021237A" w:rsidRPr="005C6728" w:rsidRDefault="0021237A" w:rsidP="005C6728">
            <w:pPr>
              <w:rPr>
                <w:color w:val="auto"/>
              </w:rPr>
            </w:pPr>
          </w:p>
          <w:p w14:paraId="56FD01CA" w14:textId="6752657D" w:rsidR="0021237A" w:rsidRPr="005C6728" w:rsidRDefault="0021237A" w:rsidP="005C6728">
            <w:pPr>
              <w:rPr>
                <w:color w:val="auto"/>
              </w:rPr>
            </w:pPr>
          </w:p>
          <w:p w14:paraId="36072504" w14:textId="4B23EBC9" w:rsidR="0021237A" w:rsidRPr="005C6728" w:rsidRDefault="0021237A" w:rsidP="005C6728">
            <w:pPr>
              <w:rPr>
                <w:color w:val="auto"/>
              </w:rPr>
            </w:pPr>
          </w:p>
          <w:p w14:paraId="3C1955FC" w14:textId="330487D4" w:rsidR="0021237A" w:rsidRPr="005C6728" w:rsidRDefault="0021237A" w:rsidP="005C6728">
            <w:pPr>
              <w:rPr>
                <w:color w:val="auto"/>
              </w:rPr>
            </w:pPr>
          </w:p>
          <w:p w14:paraId="4FDB9D57" w14:textId="372FFDD4" w:rsidR="0021237A" w:rsidRPr="005C6728" w:rsidRDefault="0021237A" w:rsidP="005C6728">
            <w:pPr>
              <w:rPr>
                <w:color w:val="auto"/>
              </w:rPr>
            </w:pPr>
          </w:p>
          <w:p w14:paraId="47298515" w14:textId="74C0F50B" w:rsidR="0021237A" w:rsidRPr="005C6728" w:rsidRDefault="0021237A" w:rsidP="005C6728">
            <w:pPr>
              <w:rPr>
                <w:color w:val="auto"/>
              </w:rPr>
            </w:pPr>
          </w:p>
          <w:p w14:paraId="11F498DF" w14:textId="152DB2B5" w:rsidR="0021237A" w:rsidRPr="005C6728" w:rsidRDefault="0021237A" w:rsidP="005C6728">
            <w:pPr>
              <w:rPr>
                <w:color w:val="auto"/>
              </w:rPr>
            </w:pPr>
          </w:p>
          <w:p w14:paraId="152D8B78" w14:textId="0F4C3989" w:rsidR="00ED27B5" w:rsidRPr="005C6728" w:rsidRDefault="00ED27B5" w:rsidP="005C6728">
            <w:pPr>
              <w:rPr>
                <w:color w:val="auto"/>
              </w:rPr>
            </w:pPr>
          </w:p>
          <w:p w14:paraId="7A48066C" w14:textId="382B4C47" w:rsidR="00ED27B5" w:rsidRPr="005C6728" w:rsidRDefault="00ED27B5" w:rsidP="005C6728">
            <w:pPr>
              <w:rPr>
                <w:color w:val="auto"/>
              </w:rPr>
            </w:pPr>
          </w:p>
          <w:p w14:paraId="701A211F" w14:textId="77777777" w:rsidR="00ED27B5" w:rsidRPr="005C6728" w:rsidRDefault="00ED27B5" w:rsidP="005C6728">
            <w:pPr>
              <w:rPr>
                <w:color w:val="auto"/>
              </w:rPr>
            </w:pPr>
          </w:p>
          <w:p w14:paraId="6A8634D6" w14:textId="7F84086D" w:rsidR="0021237A" w:rsidRPr="005C6728" w:rsidRDefault="0021237A" w:rsidP="005C6728">
            <w:pPr>
              <w:rPr>
                <w:color w:val="auto"/>
              </w:rPr>
            </w:pPr>
          </w:p>
          <w:p w14:paraId="2C1036A9" w14:textId="3EEC3EE5" w:rsidR="0021237A" w:rsidRPr="005C6728" w:rsidRDefault="0021237A" w:rsidP="005C6728">
            <w:pPr>
              <w:rPr>
                <w:color w:val="auto"/>
              </w:rPr>
            </w:pPr>
          </w:p>
          <w:p w14:paraId="7B18670A" w14:textId="5C3EB0B1" w:rsidR="0021237A" w:rsidRPr="005C6728" w:rsidRDefault="0021237A" w:rsidP="005C6728">
            <w:pPr>
              <w:rPr>
                <w:color w:val="auto"/>
              </w:rPr>
            </w:pPr>
          </w:p>
          <w:p w14:paraId="16098D53" w14:textId="077F6686" w:rsidR="0021237A" w:rsidRPr="005C6728" w:rsidRDefault="0021237A" w:rsidP="005C6728">
            <w:pPr>
              <w:rPr>
                <w:color w:val="auto"/>
              </w:rPr>
            </w:pPr>
          </w:p>
          <w:p w14:paraId="3D8CCD17" w14:textId="5DA4BDDA" w:rsidR="0021237A" w:rsidRPr="005C6728" w:rsidRDefault="0021237A" w:rsidP="005C6728">
            <w:pPr>
              <w:rPr>
                <w:color w:val="auto"/>
              </w:rPr>
            </w:pPr>
          </w:p>
          <w:p w14:paraId="14142D83" w14:textId="6522C1D8" w:rsidR="0021237A" w:rsidRPr="005C6728" w:rsidRDefault="0021237A" w:rsidP="005C6728">
            <w:pPr>
              <w:rPr>
                <w:color w:val="auto"/>
              </w:rPr>
            </w:pPr>
          </w:p>
          <w:p w14:paraId="017371B6" w14:textId="44DDF85B" w:rsidR="0021237A" w:rsidRPr="005C6728" w:rsidRDefault="0021237A" w:rsidP="005C6728">
            <w:pPr>
              <w:rPr>
                <w:color w:val="auto"/>
              </w:rPr>
            </w:pPr>
          </w:p>
          <w:p w14:paraId="128D9F77" w14:textId="5E2B6674" w:rsidR="0021237A" w:rsidRPr="005C6728" w:rsidRDefault="0021237A" w:rsidP="005C6728">
            <w:pPr>
              <w:rPr>
                <w:color w:val="auto"/>
              </w:rPr>
            </w:pPr>
          </w:p>
          <w:p w14:paraId="42066242" w14:textId="09F449F5" w:rsidR="0021237A" w:rsidRPr="005C6728" w:rsidRDefault="0021237A" w:rsidP="005C6728">
            <w:pPr>
              <w:rPr>
                <w:color w:val="auto"/>
              </w:rPr>
            </w:pPr>
          </w:p>
          <w:p w14:paraId="7BC5F685" w14:textId="4AFDD1A4" w:rsidR="0021237A" w:rsidRPr="005C6728" w:rsidRDefault="0021237A" w:rsidP="005C6728">
            <w:pPr>
              <w:rPr>
                <w:color w:val="auto"/>
              </w:rPr>
            </w:pPr>
          </w:p>
          <w:p w14:paraId="37AB452C" w14:textId="40897423" w:rsidR="0021237A" w:rsidRPr="005C6728" w:rsidRDefault="0021237A" w:rsidP="005C6728">
            <w:pPr>
              <w:rPr>
                <w:color w:val="auto"/>
              </w:rPr>
            </w:pPr>
          </w:p>
          <w:p w14:paraId="743943AB" w14:textId="53E5F8F9" w:rsidR="0021237A" w:rsidRPr="005C6728" w:rsidRDefault="0021237A" w:rsidP="005C6728">
            <w:pPr>
              <w:rPr>
                <w:color w:val="auto"/>
              </w:rPr>
            </w:pPr>
          </w:p>
          <w:p w14:paraId="388D3A0E" w14:textId="38A74484" w:rsidR="0021237A" w:rsidRPr="005C6728" w:rsidRDefault="0021237A" w:rsidP="005C6728">
            <w:pPr>
              <w:rPr>
                <w:color w:val="auto"/>
              </w:rPr>
            </w:pPr>
          </w:p>
          <w:p w14:paraId="17223693" w14:textId="169470C8" w:rsidR="0021237A" w:rsidRPr="005C6728" w:rsidRDefault="0021237A" w:rsidP="005C6728">
            <w:pPr>
              <w:rPr>
                <w:color w:val="auto"/>
              </w:rPr>
            </w:pPr>
          </w:p>
          <w:p w14:paraId="57B77827" w14:textId="348965A8" w:rsidR="0021237A" w:rsidRPr="005C6728" w:rsidRDefault="0021237A" w:rsidP="005C6728">
            <w:pPr>
              <w:rPr>
                <w:color w:val="auto"/>
              </w:rPr>
            </w:pPr>
          </w:p>
          <w:p w14:paraId="160DB0AE" w14:textId="263FC41A" w:rsidR="0021237A" w:rsidRPr="005C6728" w:rsidRDefault="0021237A" w:rsidP="005C6728">
            <w:pPr>
              <w:rPr>
                <w:color w:val="auto"/>
              </w:rPr>
            </w:pPr>
          </w:p>
          <w:p w14:paraId="7752D875" w14:textId="2CDA7D27" w:rsidR="0021237A" w:rsidRPr="005C6728" w:rsidRDefault="0021237A" w:rsidP="005C6728">
            <w:pPr>
              <w:rPr>
                <w:color w:val="auto"/>
              </w:rPr>
            </w:pPr>
          </w:p>
          <w:p w14:paraId="0B73240A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6775FB71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00A97D91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7B7B8DE4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58921E5A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28BDCC4C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5AC9B766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612E11FF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12A9E1A1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61F5934C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7006E4CF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295324A7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426645CB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03E94F15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0CF234D4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5B58576D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252BE6A2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2C5351DB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7CC386F9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3A38D3C0" w14:textId="77777777" w:rsidR="00A001B2" w:rsidRPr="005C6728" w:rsidRDefault="00A001B2" w:rsidP="005C6728">
            <w:pPr>
              <w:rPr>
                <w:color w:val="auto"/>
              </w:rPr>
            </w:pPr>
          </w:p>
          <w:p w14:paraId="284A7EDB" w14:textId="484B001F" w:rsidR="00A001B2" w:rsidRPr="005C6728" w:rsidRDefault="00A001B2" w:rsidP="005C6728">
            <w:pPr>
              <w:rPr>
                <w:color w:val="auto"/>
              </w:rPr>
            </w:pPr>
          </w:p>
        </w:tc>
        <w:tc>
          <w:tcPr>
            <w:tcW w:w="7920" w:type="dxa"/>
          </w:tcPr>
          <w:p w14:paraId="4CF171B2" w14:textId="35BD3CC7" w:rsidR="005D7A29" w:rsidRPr="00B04101" w:rsidRDefault="001832B9" w:rsidP="001832B9">
            <w:pPr>
              <w:pStyle w:val="Title"/>
              <w:jc w:val="center"/>
              <w:rPr>
                <w:i/>
                <w:iCs/>
                <w:color w:val="auto"/>
                <w:sz w:val="48"/>
                <w:szCs w:val="48"/>
              </w:rPr>
            </w:pPr>
            <w:r>
              <w:rPr>
                <w:color w:val="auto"/>
                <w:sz w:val="36"/>
                <w:szCs w:val="36"/>
              </w:rPr>
              <w:lastRenderedPageBreak/>
              <w:t xml:space="preserve">                   </w:t>
            </w:r>
            <w:r w:rsidRPr="00B04101">
              <w:rPr>
                <w:i/>
                <w:iCs/>
                <w:color w:val="F79646" w:themeColor="accent6"/>
                <w:sz w:val="48"/>
                <w:szCs w:val="48"/>
              </w:rPr>
              <w:t>Trunk or Treat</w:t>
            </w:r>
          </w:p>
          <w:p w14:paraId="65A3A735" w14:textId="0E10AA8A" w:rsidR="005D7A29" w:rsidRPr="00B04101" w:rsidRDefault="001832B9" w:rsidP="001832B9">
            <w:pPr>
              <w:pStyle w:val="Graphic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B04101">
              <w:rPr>
                <w:color w:val="auto"/>
                <w:sz w:val="28"/>
                <w:szCs w:val="28"/>
              </w:rPr>
              <w:t>Trunk or Treat is a safe and fun</w:t>
            </w:r>
          </w:p>
          <w:p w14:paraId="306B227C" w14:textId="2726FCA4" w:rsidR="001832B9" w:rsidRPr="00B04101" w:rsidRDefault="001832B9" w:rsidP="001832B9">
            <w:pPr>
              <w:pStyle w:val="Graphic"/>
              <w:rPr>
                <w:color w:val="auto"/>
                <w:sz w:val="28"/>
                <w:szCs w:val="28"/>
              </w:rPr>
            </w:pPr>
            <w:r w:rsidRPr="00B04101">
              <w:rPr>
                <w:color w:val="auto"/>
                <w:sz w:val="28"/>
                <w:szCs w:val="28"/>
              </w:rPr>
              <w:t xml:space="preserve">                      alternative to trick or treating.</w:t>
            </w:r>
          </w:p>
          <w:p w14:paraId="16A6CABA" w14:textId="56FB8411" w:rsidR="001832B9" w:rsidRPr="00B04101" w:rsidRDefault="001832B9" w:rsidP="001832B9">
            <w:pPr>
              <w:pStyle w:val="Graphic"/>
              <w:rPr>
                <w:color w:val="auto"/>
                <w:sz w:val="28"/>
                <w:szCs w:val="28"/>
              </w:rPr>
            </w:pPr>
            <w:r w:rsidRPr="00B04101">
              <w:rPr>
                <w:color w:val="auto"/>
                <w:sz w:val="28"/>
                <w:szCs w:val="28"/>
              </w:rPr>
              <w:t xml:space="preserve">                       Instead of going house to house,</w:t>
            </w:r>
          </w:p>
          <w:p w14:paraId="0A065A78" w14:textId="1A5FE91C" w:rsidR="001832B9" w:rsidRPr="00B04101" w:rsidRDefault="001832B9" w:rsidP="001832B9">
            <w:pPr>
              <w:pStyle w:val="Graphic"/>
              <w:rPr>
                <w:color w:val="auto"/>
                <w:sz w:val="28"/>
                <w:szCs w:val="28"/>
              </w:rPr>
            </w:pPr>
            <w:r w:rsidRPr="00B04101">
              <w:rPr>
                <w:color w:val="auto"/>
                <w:sz w:val="28"/>
                <w:szCs w:val="28"/>
              </w:rPr>
              <w:t xml:space="preserve">                       the children will go trunk to trunk </w:t>
            </w:r>
          </w:p>
          <w:p w14:paraId="6C7EA339" w14:textId="4919DD42" w:rsidR="001832B9" w:rsidRPr="00B04101" w:rsidRDefault="001832B9" w:rsidP="001832B9">
            <w:pPr>
              <w:pStyle w:val="Graphic"/>
              <w:rPr>
                <w:color w:val="auto"/>
                <w:sz w:val="28"/>
                <w:szCs w:val="28"/>
              </w:rPr>
            </w:pPr>
            <w:r w:rsidRPr="00B04101">
              <w:rPr>
                <w:color w:val="auto"/>
                <w:sz w:val="28"/>
                <w:szCs w:val="28"/>
              </w:rPr>
              <w:t xml:space="preserve">                      in the church lower parking lot.</w:t>
            </w:r>
          </w:p>
          <w:p w14:paraId="41340587" w14:textId="77777777" w:rsidR="001832B9" w:rsidRPr="00B04101" w:rsidRDefault="001832B9" w:rsidP="001832B9">
            <w:pPr>
              <w:pStyle w:val="Graphic"/>
              <w:rPr>
                <w:color w:val="auto"/>
                <w:sz w:val="28"/>
                <w:szCs w:val="28"/>
              </w:rPr>
            </w:pPr>
            <w:r w:rsidRPr="00B04101">
              <w:rPr>
                <w:color w:val="auto"/>
                <w:sz w:val="28"/>
                <w:szCs w:val="28"/>
              </w:rPr>
              <w:t xml:space="preserve">                      </w:t>
            </w:r>
          </w:p>
          <w:p w14:paraId="0049FF67" w14:textId="686C93D6" w:rsidR="001832B9" w:rsidRPr="00B04101" w:rsidRDefault="001832B9" w:rsidP="001832B9">
            <w:pPr>
              <w:pStyle w:val="Graphic"/>
              <w:rPr>
                <w:color w:val="auto"/>
                <w:sz w:val="28"/>
                <w:szCs w:val="28"/>
              </w:rPr>
            </w:pPr>
            <w:r w:rsidRPr="00B04101">
              <w:rPr>
                <w:color w:val="auto"/>
                <w:sz w:val="28"/>
                <w:szCs w:val="28"/>
              </w:rPr>
              <w:t xml:space="preserve">                        If you have a car, SUV or truck </w:t>
            </w:r>
          </w:p>
          <w:p w14:paraId="413DF674" w14:textId="0C452A0E" w:rsidR="001832B9" w:rsidRPr="00B04101" w:rsidRDefault="001832B9" w:rsidP="001832B9">
            <w:pPr>
              <w:pStyle w:val="Graphic"/>
              <w:rPr>
                <w:color w:val="auto"/>
                <w:sz w:val="28"/>
                <w:szCs w:val="28"/>
              </w:rPr>
            </w:pPr>
            <w:r w:rsidRPr="00B04101">
              <w:rPr>
                <w:color w:val="auto"/>
                <w:sz w:val="28"/>
                <w:szCs w:val="28"/>
              </w:rPr>
              <w:t xml:space="preserve">                    you’re ready to go.</w:t>
            </w:r>
          </w:p>
          <w:p w14:paraId="546B20EB" w14:textId="35837952" w:rsidR="001832B9" w:rsidRPr="00B04101" w:rsidRDefault="001832B9" w:rsidP="001832B9">
            <w:pPr>
              <w:pStyle w:val="Graphic"/>
              <w:rPr>
                <w:color w:val="auto"/>
                <w:sz w:val="28"/>
                <w:szCs w:val="28"/>
              </w:rPr>
            </w:pPr>
            <w:r w:rsidRPr="00B04101">
              <w:rPr>
                <w:color w:val="auto"/>
                <w:sz w:val="28"/>
                <w:szCs w:val="28"/>
              </w:rPr>
              <w:t xml:space="preserve">                         Pick a theme and decorate your trunk.</w:t>
            </w:r>
          </w:p>
          <w:p w14:paraId="0FD20A9F" w14:textId="79CEFC45" w:rsidR="001832B9" w:rsidRPr="00B04101" w:rsidRDefault="001832B9" w:rsidP="001832B9">
            <w:pPr>
              <w:pStyle w:val="Graphic"/>
              <w:rPr>
                <w:color w:val="auto"/>
                <w:sz w:val="28"/>
                <w:szCs w:val="28"/>
              </w:rPr>
            </w:pPr>
            <w:r w:rsidRPr="00B04101">
              <w:rPr>
                <w:color w:val="auto"/>
                <w:sz w:val="28"/>
                <w:szCs w:val="28"/>
              </w:rPr>
              <w:t xml:space="preserve">                        Please </w:t>
            </w:r>
            <w:r w:rsidRPr="00B04101">
              <w:rPr>
                <w:color w:val="auto"/>
                <w:sz w:val="28"/>
                <w:szCs w:val="28"/>
                <w:u w:val="single"/>
              </w:rPr>
              <w:t>NO</w:t>
            </w:r>
            <w:r w:rsidRPr="00B04101">
              <w:rPr>
                <w:color w:val="auto"/>
                <w:sz w:val="28"/>
                <w:szCs w:val="28"/>
              </w:rPr>
              <w:t xml:space="preserve"> Halloween themes.</w:t>
            </w:r>
          </w:p>
          <w:p w14:paraId="3D980D06" w14:textId="0D3869E3" w:rsidR="001832B9" w:rsidRPr="00B04101" w:rsidRDefault="001832B9" w:rsidP="001832B9">
            <w:pPr>
              <w:pStyle w:val="Graphic"/>
              <w:rPr>
                <w:color w:val="auto"/>
                <w:sz w:val="28"/>
                <w:szCs w:val="28"/>
              </w:rPr>
            </w:pPr>
            <w:r w:rsidRPr="00B04101">
              <w:rPr>
                <w:color w:val="auto"/>
                <w:sz w:val="28"/>
                <w:szCs w:val="28"/>
              </w:rPr>
              <w:t xml:space="preserve">                      You will pass out treats to the </w:t>
            </w:r>
          </w:p>
          <w:p w14:paraId="14B0DA5B" w14:textId="6789FD16" w:rsidR="001832B9" w:rsidRPr="00B04101" w:rsidRDefault="001832B9" w:rsidP="001832B9">
            <w:pPr>
              <w:pStyle w:val="Graphic"/>
              <w:rPr>
                <w:color w:val="auto"/>
                <w:sz w:val="28"/>
                <w:szCs w:val="28"/>
              </w:rPr>
            </w:pPr>
            <w:r w:rsidRPr="00B04101">
              <w:rPr>
                <w:color w:val="auto"/>
                <w:sz w:val="28"/>
                <w:szCs w:val="28"/>
              </w:rPr>
              <w:t xml:space="preserve">                      children who visit your trunk.</w:t>
            </w:r>
          </w:p>
          <w:p w14:paraId="33BF1CFE" w14:textId="45C81A9C" w:rsidR="001832B9" w:rsidRPr="00B04101" w:rsidRDefault="001832B9" w:rsidP="001832B9">
            <w:pPr>
              <w:pStyle w:val="Graphic"/>
              <w:rPr>
                <w:color w:val="auto"/>
                <w:sz w:val="28"/>
                <w:szCs w:val="28"/>
              </w:rPr>
            </w:pPr>
          </w:p>
          <w:p w14:paraId="28B1A073" w14:textId="089FA53F" w:rsidR="001832B9" w:rsidRPr="00B04101" w:rsidRDefault="001832B9" w:rsidP="001832B9">
            <w:pPr>
              <w:pStyle w:val="Graphic"/>
              <w:rPr>
                <w:color w:val="auto"/>
                <w:sz w:val="28"/>
                <w:szCs w:val="28"/>
              </w:rPr>
            </w:pPr>
            <w:r w:rsidRPr="00B04101">
              <w:rPr>
                <w:color w:val="auto"/>
                <w:sz w:val="28"/>
                <w:szCs w:val="28"/>
              </w:rPr>
              <w:t xml:space="preserve">                     </w:t>
            </w:r>
            <w:r w:rsidR="00B04101" w:rsidRPr="00B04101">
              <w:rPr>
                <w:color w:val="auto"/>
                <w:sz w:val="28"/>
                <w:szCs w:val="28"/>
              </w:rPr>
              <w:t xml:space="preserve">  </w:t>
            </w:r>
            <w:r w:rsidRPr="00B04101">
              <w:rPr>
                <w:color w:val="auto"/>
                <w:sz w:val="28"/>
                <w:szCs w:val="28"/>
              </w:rPr>
              <w:t xml:space="preserve">The Trunk or Treat will be on </w:t>
            </w:r>
          </w:p>
          <w:p w14:paraId="3F12368C" w14:textId="7A531AD4" w:rsidR="001832B9" w:rsidRPr="00B04101" w:rsidRDefault="00B04101" w:rsidP="001832B9">
            <w:pPr>
              <w:pStyle w:val="Graphic"/>
              <w:rPr>
                <w:color w:val="auto"/>
                <w:sz w:val="28"/>
                <w:szCs w:val="28"/>
              </w:rPr>
            </w:pPr>
            <w:r w:rsidRPr="00B04101">
              <w:rPr>
                <w:color w:val="auto"/>
                <w:sz w:val="28"/>
                <w:szCs w:val="28"/>
              </w:rPr>
              <w:t xml:space="preserve">                         </w:t>
            </w:r>
            <w:r w:rsidR="001832B9" w:rsidRPr="00B04101">
              <w:rPr>
                <w:color w:val="auto"/>
                <w:sz w:val="28"/>
                <w:szCs w:val="28"/>
              </w:rPr>
              <w:t>Saturday, October 1</w:t>
            </w:r>
            <w:r w:rsidR="007B12DE">
              <w:rPr>
                <w:color w:val="auto"/>
                <w:sz w:val="28"/>
                <w:szCs w:val="28"/>
              </w:rPr>
              <w:t>6</w:t>
            </w:r>
            <w:r w:rsidR="001832B9" w:rsidRPr="00B04101">
              <w:rPr>
                <w:color w:val="auto"/>
                <w:sz w:val="28"/>
                <w:szCs w:val="28"/>
              </w:rPr>
              <w:t xml:space="preserve"> from </w:t>
            </w:r>
            <w:r w:rsidR="00034747">
              <w:rPr>
                <w:color w:val="auto"/>
                <w:sz w:val="28"/>
                <w:szCs w:val="28"/>
              </w:rPr>
              <w:t>1</w:t>
            </w:r>
            <w:r w:rsidR="001832B9" w:rsidRPr="00B04101">
              <w:rPr>
                <w:color w:val="auto"/>
                <w:sz w:val="28"/>
                <w:szCs w:val="28"/>
              </w:rPr>
              <w:t>2-</w:t>
            </w:r>
            <w:r w:rsidR="00034747">
              <w:rPr>
                <w:color w:val="auto"/>
                <w:sz w:val="28"/>
                <w:szCs w:val="28"/>
              </w:rPr>
              <w:t>2</w:t>
            </w:r>
            <w:r w:rsidR="001832B9" w:rsidRPr="00B04101">
              <w:rPr>
                <w:color w:val="auto"/>
                <w:sz w:val="28"/>
                <w:szCs w:val="28"/>
              </w:rPr>
              <w:t xml:space="preserve"> p.m.</w:t>
            </w:r>
          </w:p>
          <w:p w14:paraId="7AF4A7F1" w14:textId="5B85D95B" w:rsidR="00B04101" w:rsidRPr="00B04101" w:rsidRDefault="00B04101" w:rsidP="001832B9">
            <w:pPr>
              <w:pStyle w:val="Graphic"/>
              <w:rPr>
                <w:color w:val="auto"/>
                <w:sz w:val="28"/>
                <w:szCs w:val="28"/>
              </w:rPr>
            </w:pPr>
            <w:r w:rsidRPr="00B04101">
              <w:rPr>
                <w:color w:val="auto"/>
                <w:sz w:val="28"/>
                <w:szCs w:val="28"/>
              </w:rPr>
              <w:t xml:space="preserve">                     in the lower parking lot, the </w:t>
            </w:r>
          </w:p>
          <w:p w14:paraId="38F06AED" w14:textId="195D0641" w:rsidR="00B04101" w:rsidRPr="00B04101" w:rsidRDefault="00B04101" w:rsidP="001832B9">
            <w:pPr>
              <w:pStyle w:val="Graphic"/>
              <w:rPr>
                <w:color w:val="auto"/>
                <w:sz w:val="28"/>
                <w:szCs w:val="28"/>
              </w:rPr>
            </w:pPr>
            <w:r w:rsidRPr="00B04101">
              <w:rPr>
                <w:color w:val="auto"/>
                <w:sz w:val="28"/>
                <w:szCs w:val="28"/>
              </w:rPr>
              <w:t xml:space="preserve">                      same day as our Fall Festival.</w:t>
            </w:r>
          </w:p>
          <w:p w14:paraId="20C59B1F" w14:textId="57DCADE1" w:rsidR="00B04101" w:rsidRPr="00B04101" w:rsidRDefault="00B04101" w:rsidP="001832B9">
            <w:pPr>
              <w:pStyle w:val="Graphic"/>
              <w:rPr>
                <w:color w:val="auto"/>
                <w:sz w:val="28"/>
                <w:szCs w:val="28"/>
              </w:rPr>
            </w:pPr>
          </w:p>
          <w:p w14:paraId="480784BA" w14:textId="3CB1737A" w:rsidR="00B04101" w:rsidRPr="00B04101" w:rsidRDefault="00B04101" w:rsidP="001832B9">
            <w:pPr>
              <w:pStyle w:val="Graphic"/>
              <w:rPr>
                <w:color w:val="auto"/>
                <w:sz w:val="22"/>
                <w:szCs w:val="22"/>
              </w:rPr>
            </w:pPr>
            <w:r w:rsidRPr="00B04101">
              <w:rPr>
                <w:color w:val="auto"/>
                <w:sz w:val="22"/>
                <w:szCs w:val="22"/>
              </w:rPr>
              <w:t xml:space="preserve">                              If you would like to do a trunk, please contact</w:t>
            </w:r>
          </w:p>
          <w:p w14:paraId="5D83C1CB" w14:textId="77777777" w:rsidR="00F36184" w:rsidRDefault="00B04101" w:rsidP="001832B9">
            <w:pPr>
              <w:pStyle w:val="Graphic"/>
              <w:rPr>
                <w:color w:val="auto"/>
                <w:sz w:val="22"/>
                <w:szCs w:val="22"/>
              </w:rPr>
            </w:pPr>
            <w:r w:rsidRPr="00B04101">
              <w:rPr>
                <w:color w:val="auto"/>
                <w:sz w:val="22"/>
                <w:szCs w:val="22"/>
              </w:rPr>
              <w:t xml:space="preserve">                         Jessica Kinneer</w:t>
            </w:r>
            <w:r w:rsidR="00F36184">
              <w:rPr>
                <w:color w:val="auto"/>
                <w:sz w:val="22"/>
                <w:szCs w:val="22"/>
              </w:rPr>
              <w:t xml:space="preserve"> at 724-640-4758</w:t>
            </w:r>
            <w:r w:rsidRPr="00B04101">
              <w:rPr>
                <w:color w:val="auto"/>
                <w:sz w:val="22"/>
                <w:szCs w:val="22"/>
              </w:rPr>
              <w:t>,</w:t>
            </w:r>
          </w:p>
          <w:p w14:paraId="52B3D488" w14:textId="17B5E899" w:rsidR="00B04101" w:rsidRPr="00B04101" w:rsidRDefault="00F36184" w:rsidP="001832B9">
            <w:pPr>
              <w:pStyle w:val="Graphic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or</w:t>
            </w:r>
            <w:r w:rsidR="00B04101" w:rsidRPr="00B04101">
              <w:rPr>
                <w:color w:val="auto"/>
                <w:sz w:val="22"/>
                <w:szCs w:val="22"/>
              </w:rPr>
              <w:t xml:space="preserve"> J</w:t>
            </w:r>
            <w:r w:rsidR="007B12DE">
              <w:rPr>
                <w:color w:val="auto"/>
                <w:sz w:val="22"/>
                <w:szCs w:val="22"/>
              </w:rPr>
              <w:t>udie</w:t>
            </w:r>
            <w:r w:rsidR="00B04101" w:rsidRPr="00B04101">
              <w:rPr>
                <w:color w:val="auto"/>
                <w:sz w:val="22"/>
                <w:szCs w:val="22"/>
              </w:rPr>
              <w:t xml:space="preserve"> Miller or Patty Show</w:t>
            </w:r>
          </w:p>
          <w:p w14:paraId="4ACD30FF" w14:textId="3CDD8E1D" w:rsidR="00B04101" w:rsidRPr="00B04101" w:rsidRDefault="00B04101" w:rsidP="001832B9">
            <w:pPr>
              <w:pStyle w:val="Graphic"/>
              <w:rPr>
                <w:color w:val="auto"/>
                <w:sz w:val="22"/>
                <w:szCs w:val="22"/>
              </w:rPr>
            </w:pPr>
          </w:p>
          <w:p w14:paraId="1AA1C275" w14:textId="2F2263D6" w:rsidR="00B04101" w:rsidRPr="00B04101" w:rsidRDefault="00B04101" w:rsidP="001832B9">
            <w:pPr>
              <w:pStyle w:val="Graphic"/>
              <w:rPr>
                <w:color w:val="auto"/>
                <w:sz w:val="22"/>
                <w:szCs w:val="22"/>
              </w:rPr>
            </w:pPr>
            <w:r w:rsidRPr="00B04101">
              <w:rPr>
                <w:color w:val="auto"/>
                <w:sz w:val="22"/>
                <w:szCs w:val="22"/>
              </w:rPr>
              <w:t xml:space="preserve">                               The Trunk or Treat, as well as the Fall Festival,</w:t>
            </w:r>
          </w:p>
          <w:p w14:paraId="72E721AF" w14:textId="4BD979AD" w:rsidR="00B04101" w:rsidRPr="00B04101" w:rsidRDefault="00B04101" w:rsidP="001832B9">
            <w:pPr>
              <w:pStyle w:val="Graphic"/>
              <w:rPr>
                <w:color w:val="auto"/>
                <w:sz w:val="22"/>
                <w:szCs w:val="22"/>
              </w:rPr>
            </w:pPr>
            <w:r w:rsidRPr="00B04101">
              <w:rPr>
                <w:color w:val="auto"/>
                <w:sz w:val="22"/>
                <w:szCs w:val="22"/>
              </w:rPr>
              <w:t xml:space="preserve">                          is open to the community.  </w:t>
            </w:r>
          </w:p>
          <w:p w14:paraId="559569EA" w14:textId="7964E7ED" w:rsidR="00B04101" w:rsidRPr="00B04101" w:rsidRDefault="00B04101" w:rsidP="001832B9">
            <w:pPr>
              <w:pStyle w:val="Graphic"/>
              <w:rPr>
                <w:color w:val="auto"/>
                <w:sz w:val="22"/>
                <w:szCs w:val="22"/>
              </w:rPr>
            </w:pPr>
            <w:r w:rsidRPr="00B04101">
              <w:rPr>
                <w:color w:val="auto"/>
                <w:sz w:val="22"/>
                <w:szCs w:val="22"/>
              </w:rPr>
              <w:t xml:space="preserve">                                   Tell your family and friends to join us</w:t>
            </w:r>
          </w:p>
          <w:p w14:paraId="6C69580A" w14:textId="77777777" w:rsidR="00B04101" w:rsidRPr="00B04101" w:rsidRDefault="00B04101" w:rsidP="00B04101">
            <w:pPr>
              <w:pStyle w:val="Graphic"/>
              <w:rPr>
                <w:color w:val="auto"/>
                <w:sz w:val="22"/>
                <w:szCs w:val="22"/>
              </w:rPr>
            </w:pPr>
            <w:r w:rsidRPr="00B04101">
              <w:rPr>
                <w:color w:val="auto"/>
                <w:sz w:val="22"/>
                <w:szCs w:val="22"/>
              </w:rPr>
              <w:t xml:space="preserve">                                as we celebrate the fall season and</w:t>
            </w:r>
          </w:p>
          <w:p w14:paraId="4B72C88E" w14:textId="5933038F" w:rsidR="00B04101" w:rsidRPr="00B04101" w:rsidRDefault="00B04101" w:rsidP="00B04101">
            <w:pPr>
              <w:pStyle w:val="Graphic"/>
              <w:rPr>
                <w:color w:val="auto"/>
                <w:sz w:val="22"/>
                <w:szCs w:val="22"/>
              </w:rPr>
            </w:pPr>
            <w:r w:rsidRPr="00B04101">
              <w:rPr>
                <w:color w:val="auto"/>
                <w:sz w:val="22"/>
                <w:szCs w:val="22"/>
              </w:rPr>
              <w:t xml:space="preserve">                     God’s Harvest.</w:t>
            </w:r>
          </w:p>
          <w:p w14:paraId="6EE34ABC" w14:textId="20B71060" w:rsidR="00B04101" w:rsidRDefault="00B04101" w:rsidP="001832B9">
            <w:pPr>
              <w:pStyle w:val="Graphic"/>
              <w:rPr>
                <w:sz w:val="28"/>
                <w:szCs w:val="28"/>
              </w:rPr>
            </w:pPr>
          </w:p>
          <w:p w14:paraId="29FBF2F1" w14:textId="77777777" w:rsidR="00B04101" w:rsidRPr="001832B9" w:rsidRDefault="00B04101" w:rsidP="001832B9">
            <w:pPr>
              <w:pStyle w:val="Graphic"/>
              <w:rPr>
                <w:sz w:val="28"/>
                <w:szCs w:val="28"/>
              </w:rPr>
            </w:pPr>
          </w:p>
          <w:p w14:paraId="52528B86" w14:textId="03197453" w:rsidR="005D7A29" w:rsidRDefault="005D7A29" w:rsidP="005C6728">
            <w:pPr>
              <w:pStyle w:val="Year"/>
            </w:pPr>
          </w:p>
        </w:tc>
      </w:tr>
    </w:tbl>
    <w:p w14:paraId="20554A73" w14:textId="77777777" w:rsidR="00CD5A17" w:rsidRDefault="00CD5A17" w:rsidP="005C672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for 2nd page"/>
      </w:tblPr>
      <w:tblGrid>
        <w:gridCol w:w="1456"/>
        <w:gridCol w:w="4075"/>
        <w:gridCol w:w="8149"/>
      </w:tblGrid>
      <w:tr w:rsidR="00747899" w14:paraId="1F0A0E2F" w14:textId="77777777" w:rsidTr="00747899">
        <w:trPr>
          <w:cantSplit/>
          <w:trHeight w:val="7632"/>
        </w:trPr>
        <w:tc>
          <w:tcPr>
            <w:tcW w:w="1415" w:type="dxa"/>
            <w:tcMar>
              <w:left w:w="216" w:type="dxa"/>
            </w:tcMar>
            <w:textDirection w:val="btLr"/>
          </w:tcPr>
          <w:p w14:paraId="0315E410" w14:textId="10FD1AC6" w:rsidR="00747899" w:rsidRDefault="00747899" w:rsidP="005C6728">
            <w:pPr>
              <w:pStyle w:val="Heading1"/>
            </w:pPr>
          </w:p>
        </w:tc>
        <w:tc>
          <w:tcPr>
            <w:tcW w:w="3960" w:type="dxa"/>
          </w:tcPr>
          <w:p w14:paraId="79DAFBD2" w14:textId="38159975" w:rsidR="00747899" w:rsidRDefault="00747899" w:rsidP="005C6728"/>
        </w:tc>
        <w:tc>
          <w:tcPr>
            <w:tcW w:w="7920" w:type="dxa"/>
          </w:tcPr>
          <w:p w14:paraId="60FBA877" w14:textId="3DABE38E" w:rsidR="00747899" w:rsidRDefault="00747899" w:rsidP="005C6728">
            <w:pPr>
              <w:pStyle w:val="Heading2"/>
            </w:pPr>
          </w:p>
          <w:p w14:paraId="317AD3D8" w14:textId="0A78BA7C" w:rsidR="00747899" w:rsidRDefault="00747899" w:rsidP="005C6728">
            <w:pPr>
              <w:pStyle w:val="Heading3"/>
            </w:pPr>
          </w:p>
          <w:p w14:paraId="782E3090" w14:textId="77777777" w:rsidR="00747899" w:rsidRPr="00747899" w:rsidRDefault="00747899" w:rsidP="005C6728"/>
        </w:tc>
      </w:tr>
    </w:tbl>
    <w:p w14:paraId="5FCEDCF1" w14:textId="77777777" w:rsidR="00747899" w:rsidRDefault="00747899" w:rsidP="005C6728"/>
    <w:sectPr w:rsidR="00747899">
      <w:headerReference w:type="default" r:id="rId14"/>
      <w:headerReference w:type="first" r:id="rId15"/>
      <w:pgSz w:w="15840" w:h="12240" w:orient="landscape"/>
      <w:pgMar w:top="1224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9C50" w14:textId="77777777" w:rsidR="00863A2B" w:rsidRDefault="00863A2B" w:rsidP="005C6728">
      <w:r>
        <w:separator/>
      </w:r>
    </w:p>
  </w:endnote>
  <w:endnote w:type="continuationSeparator" w:id="0">
    <w:p w14:paraId="1247F10A" w14:textId="77777777" w:rsidR="00863A2B" w:rsidRDefault="00863A2B" w:rsidP="005C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7F40" w14:textId="77777777" w:rsidR="00863A2B" w:rsidRDefault="00863A2B" w:rsidP="005C6728">
      <w:r>
        <w:separator/>
      </w:r>
    </w:p>
  </w:footnote>
  <w:footnote w:type="continuationSeparator" w:id="0">
    <w:p w14:paraId="71CAC6CA" w14:textId="77777777" w:rsidR="00863A2B" w:rsidRDefault="00863A2B" w:rsidP="005C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C643" w14:textId="77777777" w:rsidR="002465CD" w:rsidRDefault="00513CBF" w:rsidP="005C67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424693E" wp14:editId="53E62E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Rounded Rectangle 22" descr="Rounded rectangle background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35F44ADB" id="Rounded Rectangle 22" o:spid="_x0000_s1026" alt="Rounded rectangle background graphic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5FCB" w14:textId="77777777" w:rsidR="002465CD" w:rsidRDefault="00513CBF" w:rsidP="005C672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082F588" wp14:editId="7B123F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Group 17" descr="Rounded rectangle 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AutoShape 151" descr="Rounded rectangle background graphic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88" descr="Rounded rectangles background graphic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87" descr="Rounded rectangle background graphic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4E1AFE38" id="Group 17" o:spid="_x0000_s1026" alt="Rounded rectangle background graphic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">
              <v:roundrect id="AutoShape 151" o:spid="_x0000_s1027" alt="Rounded rectangle background graphic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974706 [1609]" strokeweight=".5pt"/>
              <v:roundrect id="AutoShape 88" o:spid="_x0000_s1028" alt="Rounded rectangles background graphic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974706 [1609]" strokeweight="1pt"/>
              <v:roundrect id="AutoShape 87" o:spid="_x0000_s1029" alt="Rounded rectangle background graphic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B2"/>
    <w:rsid w:val="00034747"/>
    <w:rsid w:val="000E71D6"/>
    <w:rsid w:val="00117B16"/>
    <w:rsid w:val="0013211C"/>
    <w:rsid w:val="00142F0E"/>
    <w:rsid w:val="001832B9"/>
    <w:rsid w:val="001839C0"/>
    <w:rsid w:val="002061C4"/>
    <w:rsid w:val="0021237A"/>
    <w:rsid w:val="00230948"/>
    <w:rsid w:val="002465CD"/>
    <w:rsid w:val="002E4D07"/>
    <w:rsid w:val="003535C4"/>
    <w:rsid w:val="003D3A11"/>
    <w:rsid w:val="00417223"/>
    <w:rsid w:val="004B095F"/>
    <w:rsid w:val="00513CBF"/>
    <w:rsid w:val="00526C7A"/>
    <w:rsid w:val="00583FF4"/>
    <w:rsid w:val="005A49E1"/>
    <w:rsid w:val="005C5BE0"/>
    <w:rsid w:val="005C6728"/>
    <w:rsid w:val="005D7A29"/>
    <w:rsid w:val="005E662A"/>
    <w:rsid w:val="006556AC"/>
    <w:rsid w:val="006A489B"/>
    <w:rsid w:val="006C7B7B"/>
    <w:rsid w:val="00747899"/>
    <w:rsid w:val="007703AC"/>
    <w:rsid w:val="007719E3"/>
    <w:rsid w:val="007B12DE"/>
    <w:rsid w:val="007B3E9F"/>
    <w:rsid w:val="007F5091"/>
    <w:rsid w:val="00863A2B"/>
    <w:rsid w:val="008961E8"/>
    <w:rsid w:val="008D2D12"/>
    <w:rsid w:val="00984AD9"/>
    <w:rsid w:val="009A1BB8"/>
    <w:rsid w:val="009A313D"/>
    <w:rsid w:val="00A001B2"/>
    <w:rsid w:val="00A62A13"/>
    <w:rsid w:val="00AA31E7"/>
    <w:rsid w:val="00AC7C27"/>
    <w:rsid w:val="00B00D7D"/>
    <w:rsid w:val="00B04101"/>
    <w:rsid w:val="00B526F0"/>
    <w:rsid w:val="00B7203C"/>
    <w:rsid w:val="00BC0DFA"/>
    <w:rsid w:val="00BF5F25"/>
    <w:rsid w:val="00C37AA0"/>
    <w:rsid w:val="00C51E37"/>
    <w:rsid w:val="00CD5A17"/>
    <w:rsid w:val="00DF236A"/>
    <w:rsid w:val="00E41502"/>
    <w:rsid w:val="00E45802"/>
    <w:rsid w:val="00EC49CF"/>
    <w:rsid w:val="00ED27B5"/>
    <w:rsid w:val="00ED5A49"/>
    <w:rsid w:val="00EE6790"/>
    <w:rsid w:val="00F36184"/>
    <w:rsid w:val="00F56063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  <w14:docId w14:val="6C48644F"/>
  <w15:docId w15:val="{9115E4B0-1F85-4267-AC4E-57DA1B41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5C6728"/>
    <w:pPr>
      <w:jc w:val="center"/>
    </w:pPr>
    <w:rPr>
      <w:b/>
      <w:bCs/>
      <w:color w:val="F79646" w:themeColor="accent6"/>
      <w:sz w:val="20"/>
      <w:szCs w:val="20"/>
    </w:rPr>
  </w:style>
  <w:style w:type="paragraph" w:styleId="Heading1">
    <w:name w:val="heading 1"/>
    <w:basedOn w:val="Normal"/>
    <w:link w:val="Heading1Char"/>
    <w:autoRedefine/>
    <w:uiPriority w:val="9"/>
    <w:qFormat/>
    <w:rsid w:val="00F56063"/>
    <w:pPr>
      <w:keepNext/>
      <w:ind w:right="288"/>
      <w:contextualSpacing/>
      <w:outlineLvl w:val="0"/>
    </w:pPr>
    <w:rPr>
      <w:rFonts w:asciiTheme="majorHAnsi" w:hAnsiTheme="majorHAnsi" w:cs="Arial"/>
      <w:b w:val="0"/>
      <w:bCs w:val="0"/>
      <w:color w:val="984806" w:themeColor="accent6" w:themeShade="80"/>
      <w:sz w:val="84"/>
      <w:szCs w:val="84"/>
    </w:rPr>
  </w:style>
  <w:style w:type="paragraph" w:styleId="Heading2">
    <w:name w:val="heading 2"/>
    <w:basedOn w:val="Heading1"/>
    <w:link w:val="Heading2Char"/>
    <w:autoRedefine/>
    <w:uiPriority w:val="9"/>
    <w:qFormat/>
    <w:rsid w:val="008961E8"/>
    <w:pPr>
      <w:spacing w:after="1600"/>
      <w:jc w:val="right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56063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rFonts w:asciiTheme="majorHAnsi" w:hAnsiTheme="majorHAnsi" w:cs="Arial"/>
      <w:b w:val="0"/>
      <w:bCs w:val="0"/>
      <w:spacing w:val="22"/>
      <w:kern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A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A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A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A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A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063"/>
    <w:rPr>
      <w:color w:val="595959" w:themeColor="text1" w:themeTint="A6"/>
    </w:rPr>
  </w:style>
  <w:style w:type="paragraph" w:styleId="BalloonText">
    <w:name w:val="Balloon Text"/>
    <w:basedOn w:val="Normal"/>
    <w:uiPriority w:val="9"/>
    <w:semiHidden/>
    <w:unhideWhenUsed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10"/>
    <w:qFormat/>
    <w:rsid w:val="00F56063"/>
    <w:pPr>
      <w:spacing w:before="240" w:after="360"/>
      <w:ind w:right="288"/>
      <w:contextualSpacing/>
      <w:jc w:val="right"/>
    </w:pPr>
    <w:rPr>
      <w:rFonts w:asciiTheme="majorHAnsi" w:hAnsiTheme="majorHAnsi"/>
      <w:b w:val="0"/>
      <w:color w:val="984806" w:themeColor="accent6" w:themeShade="80"/>
      <w:sz w:val="84"/>
    </w:rPr>
  </w:style>
  <w:style w:type="character" w:customStyle="1" w:styleId="TitleChar">
    <w:name w:val="Title Char"/>
    <w:basedOn w:val="DefaultParagraphFont"/>
    <w:link w:val="Title"/>
    <w:uiPriority w:val="10"/>
    <w:rsid w:val="00F56063"/>
    <w:rPr>
      <w:rFonts w:asciiTheme="majorHAnsi" w:hAnsiTheme="majorHAnsi"/>
      <w:b/>
      <w:color w:val="984806" w:themeColor="accent6" w:themeShade="80"/>
      <w:sz w:val="84"/>
    </w:rPr>
  </w:style>
  <w:style w:type="paragraph" w:customStyle="1" w:styleId="Year">
    <w:name w:val="Year"/>
    <w:basedOn w:val="Normal"/>
    <w:autoRedefine/>
    <w:uiPriority w:val="12"/>
    <w:qFormat/>
    <w:rsid w:val="00F56063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56063"/>
    <w:rPr>
      <w:rFonts w:asciiTheme="majorHAnsi" w:hAnsiTheme="majorHAnsi" w:cs="Arial"/>
      <w:b/>
      <w:bCs/>
      <w:spacing w:val="22"/>
      <w:kern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961E8"/>
    <w:rPr>
      <w:rFonts w:asciiTheme="majorHAnsi" w:hAnsiTheme="majorHAnsi" w:cs="Arial"/>
      <w:b/>
      <w:bCs/>
      <w:color w:val="E36C0A" w:themeColor="accent6" w:themeShade="BF"/>
      <w:sz w:val="32"/>
      <w:szCs w:val="84"/>
    </w:rPr>
  </w:style>
  <w:style w:type="character" w:customStyle="1" w:styleId="Heading1Char">
    <w:name w:val="Heading 1 Char"/>
    <w:basedOn w:val="DefaultParagraphFont"/>
    <w:link w:val="Heading1"/>
    <w:uiPriority w:val="9"/>
    <w:rsid w:val="00F56063"/>
    <w:rPr>
      <w:rFonts w:asciiTheme="majorHAnsi" w:hAnsiTheme="majorHAnsi" w:cs="Arial"/>
      <w:b/>
      <w:bCs/>
      <w:color w:val="984806" w:themeColor="accent6" w:themeShade="80"/>
      <w:sz w:val="84"/>
      <w:szCs w:val="84"/>
    </w:rPr>
  </w:style>
  <w:style w:type="paragraph" w:customStyle="1" w:styleId="Graphic">
    <w:name w:val="Graphic"/>
    <w:basedOn w:val="Normal"/>
    <w:autoRedefine/>
    <w:uiPriority w:val="11"/>
    <w:qFormat/>
    <w:rsid w:val="001832B9"/>
    <w:pPr>
      <w:spacing w:after="0"/>
    </w:pPr>
  </w:style>
  <w:style w:type="paragraph" w:styleId="Bibliography">
    <w:name w:val="Bibliography"/>
    <w:basedOn w:val="Normal"/>
    <w:next w:val="Normal"/>
    <w:uiPriority w:val="37"/>
    <w:semiHidden/>
    <w:unhideWhenUsed/>
    <w:rsid w:val="00CD5A17"/>
  </w:style>
  <w:style w:type="paragraph" w:styleId="BlockText">
    <w:name w:val="Block Text"/>
    <w:basedOn w:val="Normal"/>
    <w:uiPriority w:val="9"/>
    <w:semiHidden/>
    <w:unhideWhenUsed/>
    <w:rsid w:val="00F5606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</w:rPr>
  </w:style>
  <w:style w:type="paragraph" w:styleId="BodyText">
    <w:name w:val="Body Text"/>
    <w:basedOn w:val="Normal"/>
    <w:link w:val="BodyTextChar"/>
    <w:uiPriority w:val="9"/>
    <w:semiHidden/>
    <w:unhideWhenUsed/>
    <w:rsid w:val="00CD5A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"/>
    <w:semiHidden/>
    <w:rsid w:val="00CD5A17"/>
  </w:style>
  <w:style w:type="paragraph" w:styleId="BodyText2">
    <w:name w:val="Body Text 2"/>
    <w:basedOn w:val="Normal"/>
    <w:link w:val="BodyText2Char"/>
    <w:uiPriority w:val="9"/>
    <w:semiHidden/>
    <w:unhideWhenUsed/>
    <w:rsid w:val="00CD5A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"/>
    <w:semiHidden/>
    <w:rsid w:val="00CD5A17"/>
  </w:style>
  <w:style w:type="paragraph" w:styleId="BodyText3">
    <w:name w:val="Body Text 3"/>
    <w:basedOn w:val="Normal"/>
    <w:link w:val="BodyText3Char"/>
    <w:uiPriority w:val="9"/>
    <w:semiHidden/>
    <w:unhideWhenUsed/>
    <w:rsid w:val="00CD5A1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"/>
    <w:semiHidden/>
    <w:rsid w:val="00CD5A1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"/>
    <w:semiHidden/>
    <w:unhideWhenUsed/>
    <w:rsid w:val="00CD5A17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semiHidden/>
    <w:rsid w:val="00CD5A17"/>
  </w:style>
  <w:style w:type="paragraph" w:styleId="BodyTextIndent">
    <w:name w:val="Body Text Indent"/>
    <w:basedOn w:val="Normal"/>
    <w:link w:val="BodyTextIndentChar"/>
    <w:uiPriority w:val="9"/>
    <w:semiHidden/>
    <w:unhideWhenUsed/>
    <w:rsid w:val="00CD5A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"/>
    <w:semiHidden/>
    <w:rsid w:val="00CD5A17"/>
  </w:style>
  <w:style w:type="paragraph" w:styleId="BodyTextFirstIndent2">
    <w:name w:val="Body Text First Indent 2"/>
    <w:basedOn w:val="BodyTextIndent"/>
    <w:link w:val="BodyTextFirstIndent2Char"/>
    <w:uiPriority w:val="9"/>
    <w:semiHidden/>
    <w:unhideWhenUsed/>
    <w:rsid w:val="00CD5A17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semiHidden/>
    <w:rsid w:val="00CD5A17"/>
  </w:style>
  <w:style w:type="paragraph" w:styleId="BodyTextIndent2">
    <w:name w:val="Body Text Indent 2"/>
    <w:basedOn w:val="Normal"/>
    <w:link w:val="BodyTextIndent2Char"/>
    <w:uiPriority w:val="9"/>
    <w:semiHidden/>
    <w:unhideWhenUsed/>
    <w:rsid w:val="00CD5A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"/>
    <w:semiHidden/>
    <w:rsid w:val="00CD5A17"/>
  </w:style>
  <w:style w:type="paragraph" w:styleId="BodyTextIndent3">
    <w:name w:val="Body Text Indent 3"/>
    <w:basedOn w:val="Normal"/>
    <w:link w:val="BodyTextIndent3Char"/>
    <w:uiPriority w:val="9"/>
    <w:semiHidden/>
    <w:unhideWhenUsed/>
    <w:rsid w:val="00CD5A1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"/>
    <w:semiHidden/>
    <w:rsid w:val="00CD5A1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5A1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"/>
    <w:semiHidden/>
    <w:unhideWhenUsed/>
    <w:qFormat/>
    <w:rsid w:val="00CD5A17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"/>
    <w:semiHidden/>
    <w:unhideWhenUsed/>
    <w:rsid w:val="00CD5A17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"/>
    <w:semiHidden/>
    <w:rsid w:val="00CD5A17"/>
  </w:style>
  <w:style w:type="table" w:styleId="ColorfulGrid">
    <w:name w:val="Colorful Grid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"/>
    <w:semiHidden/>
    <w:unhideWhenUsed/>
    <w:rsid w:val="00CD5A1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"/>
    <w:semiHidden/>
    <w:unhideWhenUsed/>
    <w:rsid w:val="00CD5A17"/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CD5A1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semiHidden/>
    <w:unhideWhenUsed/>
    <w:rsid w:val="00CD5A17"/>
    <w:rPr>
      <w:b w:val="0"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"/>
    <w:semiHidden/>
    <w:rsid w:val="00CD5A1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"/>
    <w:semiHidden/>
    <w:unhideWhenUsed/>
    <w:rsid w:val="00CD5A17"/>
  </w:style>
  <w:style w:type="character" w:customStyle="1" w:styleId="DateChar">
    <w:name w:val="Date Char"/>
    <w:basedOn w:val="DefaultParagraphFont"/>
    <w:link w:val="Date"/>
    <w:uiPriority w:val="9"/>
    <w:semiHidden/>
    <w:rsid w:val="00CD5A17"/>
  </w:style>
  <w:style w:type="paragraph" w:styleId="DocumentMap">
    <w:name w:val="Document Map"/>
    <w:basedOn w:val="Normal"/>
    <w:link w:val="DocumentMapChar"/>
    <w:uiPriority w:val="9"/>
    <w:semiHidden/>
    <w:unhideWhenUsed/>
    <w:rsid w:val="00CD5A1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"/>
    <w:semiHidden/>
    <w:rsid w:val="00CD5A1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"/>
    <w:semiHidden/>
    <w:unhideWhenUsed/>
    <w:rsid w:val="00CD5A1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"/>
    <w:semiHidden/>
    <w:rsid w:val="00CD5A17"/>
  </w:style>
  <w:style w:type="character" w:styleId="Emphasis">
    <w:name w:val="Emphasis"/>
    <w:basedOn w:val="DefaultParagraphFont"/>
    <w:uiPriority w:val="9"/>
    <w:semiHidden/>
    <w:unhideWhenUsed/>
    <w:qFormat/>
    <w:rsid w:val="00CD5A17"/>
    <w:rPr>
      <w:i/>
      <w:iCs/>
    </w:rPr>
  </w:style>
  <w:style w:type="character" w:styleId="EndnoteReference">
    <w:name w:val="endnote reference"/>
    <w:basedOn w:val="DefaultParagraphFont"/>
    <w:uiPriority w:val="9"/>
    <w:semiHidden/>
    <w:unhideWhenUsed/>
    <w:rsid w:val="00CD5A17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semiHidden/>
    <w:unhideWhenUsed/>
    <w:rsid w:val="00CD5A17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"/>
    <w:semiHidden/>
    <w:rsid w:val="00CD5A17"/>
    <w:rPr>
      <w:szCs w:val="20"/>
    </w:rPr>
  </w:style>
  <w:style w:type="paragraph" w:styleId="EnvelopeAddress">
    <w:name w:val="envelope address"/>
    <w:basedOn w:val="Normal"/>
    <w:uiPriority w:val="9"/>
    <w:semiHidden/>
    <w:unhideWhenUsed/>
    <w:rsid w:val="00CD5A1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"/>
    <w:semiHidden/>
    <w:unhideWhenUsed/>
    <w:rsid w:val="00CD5A17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"/>
    <w:semiHidden/>
    <w:unhideWhenUsed/>
    <w:rsid w:val="00CD5A1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"/>
    <w:semiHidden/>
    <w:unhideWhenUsed/>
    <w:rsid w:val="00CD5A17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unhideWhenUsed/>
    <w:rsid w:val="00CD5A1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CD5A17"/>
    <w:rPr>
      <w:szCs w:val="20"/>
    </w:rPr>
  </w:style>
  <w:style w:type="table" w:styleId="GridTable1Light">
    <w:name w:val="Grid Table 1 Light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D5A17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A1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A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A1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A1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"/>
    <w:semiHidden/>
    <w:unhideWhenUsed/>
    <w:rsid w:val="00CD5A17"/>
  </w:style>
  <w:style w:type="paragraph" w:styleId="HTMLAddress">
    <w:name w:val="HTML Address"/>
    <w:basedOn w:val="Normal"/>
    <w:link w:val="HTMLAddressChar"/>
    <w:uiPriority w:val="9"/>
    <w:semiHidden/>
    <w:unhideWhenUsed/>
    <w:rsid w:val="00CD5A1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"/>
    <w:semiHidden/>
    <w:rsid w:val="00CD5A17"/>
    <w:rPr>
      <w:i/>
      <w:iCs/>
    </w:rPr>
  </w:style>
  <w:style w:type="character" w:styleId="HTMLCite">
    <w:name w:val="HTML Cite"/>
    <w:basedOn w:val="DefaultParagraphFont"/>
    <w:uiPriority w:val="9"/>
    <w:semiHidden/>
    <w:unhideWhenUsed/>
    <w:rsid w:val="00CD5A17"/>
    <w:rPr>
      <w:i/>
      <w:iCs/>
    </w:rPr>
  </w:style>
  <w:style w:type="character" w:styleId="HTMLCode">
    <w:name w:val="HTML Code"/>
    <w:basedOn w:val="DefaultParagraphFont"/>
    <w:uiPriority w:val="9"/>
    <w:semiHidden/>
    <w:unhideWhenUsed/>
    <w:rsid w:val="00CD5A1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"/>
    <w:semiHidden/>
    <w:unhideWhenUsed/>
    <w:rsid w:val="00CD5A17"/>
    <w:rPr>
      <w:i/>
      <w:iCs/>
    </w:rPr>
  </w:style>
  <w:style w:type="character" w:styleId="HTMLKeyboard">
    <w:name w:val="HTML Keyboard"/>
    <w:basedOn w:val="DefaultParagraphFont"/>
    <w:uiPriority w:val="9"/>
    <w:semiHidden/>
    <w:unhideWhenUsed/>
    <w:rsid w:val="00CD5A1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"/>
    <w:semiHidden/>
    <w:unhideWhenUsed/>
    <w:rsid w:val="00CD5A17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"/>
    <w:semiHidden/>
    <w:rsid w:val="00CD5A1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"/>
    <w:semiHidden/>
    <w:unhideWhenUsed/>
    <w:rsid w:val="00CD5A1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"/>
    <w:semiHidden/>
    <w:unhideWhenUsed/>
    <w:rsid w:val="00CD5A1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"/>
    <w:semiHidden/>
    <w:unhideWhenUsed/>
    <w:rsid w:val="00CD5A17"/>
    <w:rPr>
      <w:i/>
      <w:iCs/>
    </w:rPr>
  </w:style>
  <w:style w:type="character" w:styleId="Hyperlink">
    <w:name w:val="Hyperlink"/>
    <w:basedOn w:val="DefaultParagraphFont"/>
    <w:uiPriority w:val="9"/>
    <w:unhideWhenUsed/>
    <w:rsid w:val="00CD5A1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"/>
    <w:semiHidden/>
    <w:unhideWhenUsed/>
    <w:rsid w:val="00CD5A1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"/>
    <w:semiHidden/>
    <w:unhideWhenUsed/>
    <w:rsid w:val="00CD5A17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"/>
    <w:semiHidden/>
    <w:unhideWhenUsed/>
    <w:rsid w:val="00CD5A17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"/>
    <w:semiHidden/>
    <w:unhideWhenUsed/>
    <w:rsid w:val="00CD5A17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"/>
    <w:semiHidden/>
    <w:unhideWhenUsed/>
    <w:rsid w:val="00CD5A17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"/>
    <w:semiHidden/>
    <w:unhideWhenUsed/>
    <w:rsid w:val="00CD5A17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"/>
    <w:semiHidden/>
    <w:unhideWhenUsed/>
    <w:rsid w:val="00CD5A17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"/>
    <w:semiHidden/>
    <w:unhideWhenUsed/>
    <w:rsid w:val="00CD5A17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"/>
    <w:semiHidden/>
    <w:unhideWhenUsed/>
    <w:rsid w:val="00CD5A17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"/>
    <w:semiHidden/>
    <w:unhideWhenUsed/>
    <w:rsid w:val="00CD5A17"/>
    <w:rPr>
      <w:rFonts w:asciiTheme="majorHAnsi" w:eastAsiaTheme="majorEastAsia" w:hAnsiTheme="majorHAnsi" w:cstheme="majorBidi"/>
      <w:b w:val="0"/>
      <w:bCs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606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606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606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606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5A1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"/>
    <w:semiHidden/>
    <w:unhideWhenUsed/>
    <w:rsid w:val="00CD5A17"/>
  </w:style>
  <w:style w:type="paragraph" w:styleId="List">
    <w:name w:val="List"/>
    <w:basedOn w:val="Normal"/>
    <w:uiPriority w:val="9"/>
    <w:semiHidden/>
    <w:unhideWhenUsed/>
    <w:rsid w:val="00CD5A17"/>
    <w:pPr>
      <w:ind w:left="283" w:hanging="283"/>
      <w:contextualSpacing/>
    </w:pPr>
  </w:style>
  <w:style w:type="paragraph" w:styleId="List2">
    <w:name w:val="List 2"/>
    <w:basedOn w:val="Normal"/>
    <w:uiPriority w:val="9"/>
    <w:semiHidden/>
    <w:unhideWhenUsed/>
    <w:rsid w:val="00CD5A17"/>
    <w:pPr>
      <w:ind w:left="566" w:hanging="283"/>
      <w:contextualSpacing/>
    </w:pPr>
  </w:style>
  <w:style w:type="paragraph" w:styleId="List3">
    <w:name w:val="List 3"/>
    <w:basedOn w:val="Normal"/>
    <w:uiPriority w:val="9"/>
    <w:semiHidden/>
    <w:unhideWhenUsed/>
    <w:rsid w:val="00CD5A17"/>
    <w:pPr>
      <w:ind w:left="849" w:hanging="283"/>
      <w:contextualSpacing/>
    </w:pPr>
  </w:style>
  <w:style w:type="paragraph" w:styleId="List4">
    <w:name w:val="List 4"/>
    <w:basedOn w:val="Normal"/>
    <w:uiPriority w:val="9"/>
    <w:semiHidden/>
    <w:unhideWhenUsed/>
    <w:rsid w:val="00CD5A17"/>
    <w:pPr>
      <w:ind w:left="1132" w:hanging="283"/>
      <w:contextualSpacing/>
    </w:pPr>
  </w:style>
  <w:style w:type="paragraph" w:styleId="List5">
    <w:name w:val="List 5"/>
    <w:basedOn w:val="Normal"/>
    <w:uiPriority w:val="9"/>
    <w:semiHidden/>
    <w:unhideWhenUsed/>
    <w:rsid w:val="00CD5A17"/>
    <w:pPr>
      <w:ind w:left="1415" w:hanging="283"/>
      <w:contextualSpacing/>
    </w:pPr>
  </w:style>
  <w:style w:type="paragraph" w:styleId="ListBullet">
    <w:name w:val="List Bullet"/>
    <w:basedOn w:val="Normal"/>
    <w:uiPriority w:val="9"/>
    <w:semiHidden/>
    <w:unhideWhenUsed/>
    <w:rsid w:val="00CD5A1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"/>
    <w:semiHidden/>
    <w:unhideWhenUsed/>
    <w:rsid w:val="00CD5A1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"/>
    <w:semiHidden/>
    <w:unhideWhenUsed/>
    <w:rsid w:val="00CD5A1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"/>
    <w:semiHidden/>
    <w:unhideWhenUsed/>
    <w:rsid w:val="00CD5A1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"/>
    <w:semiHidden/>
    <w:unhideWhenUsed/>
    <w:rsid w:val="00CD5A1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"/>
    <w:semiHidden/>
    <w:unhideWhenUsed/>
    <w:rsid w:val="00CD5A1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"/>
    <w:semiHidden/>
    <w:unhideWhenUsed/>
    <w:rsid w:val="00CD5A1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"/>
    <w:semiHidden/>
    <w:unhideWhenUsed/>
    <w:rsid w:val="00CD5A1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"/>
    <w:semiHidden/>
    <w:unhideWhenUsed/>
    <w:rsid w:val="00CD5A1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"/>
    <w:semiHidden/>
    <w:unhideWhenUsed/>
    <w:rsid w:val="00CD5A1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"/>
    <w:semiHidden/>
    <w:unhideWhenUsed/>
    <w:rsid w:val="00CD5A17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"/>
    <w:semiHidden/>
    <w:unhideWhenUsed/>
    <w:rsid w:val="00CD5A17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"/>
    <w:semiHidden/>
    <w:unhideWhenUsed/>
    <w:rsid w:val="00CD5A17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"/>
    <w:semiHidden/>
    <w:unhideWhenUsed/>
    <w:rsid w:val="00CD5A17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"/>
    <w:semiHidden/>
    <w:unhideWhenUsed/>
    <w:rsid w:val="00CD5A17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5A1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"/>
    <w:semiHidden/>
    <w:unhideWhenUsed/>
    <w:rsid w:val="00CD5A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"/>
    <w:semiHidden/>
    <w:rsid w:val="00CD5A1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D5A1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D5A1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"/>
    <w:semiHidden/>
    <w:unhideWhenUsed/>
    <w:rsid w:val="00F560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"/>
    <w:semiHidden/>
    <w:rsid w:val="00F56063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D5A17"/>
    <w:pPr>
      <w:spacing w:after="0"/>
    </w:pPr>
  </w:style>
  <w:style w:type="paragraph" w:styleId="NormalWeb">
    <w:name w:val="Normal (Web)"/>
    <w:basedOn w:val="Normal"/>
    <w:uiPriority w:val="9"/>
    <w:semiHidden/>
    <w:unhideWhenUsed/>
    <w:rsid w:val="00CD5A1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"/>
    <w:semiHidden/>
    <w:unhideWhenUsed/>
    <w:rsid w:val="00CD5A1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"/>
    <w:semiHidden/>
    <w:unhideWhenUsed/>
    <w:rsid w:val="00CD5A1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"/>
    <w:semiHidden/>
    <w:rsid w:val="00CD5A17"/>
  </w:style>
  <w:style w:type="character" w:styleId="PageNumber">
    <w:name w:val="page number"/>
    <w:basedOn w:val="DefaultParagraphFont"/>
    <w:uiPriority w:val="9"/>
    <w:semiHidden/>
    <w:unhideWhenUsed/>
    <w:rsid w:val="00CD5A17"/>
  </w:style>
  <w:style w:type="table" w:styleId="PlainTable1">
    <w:name w:val="Plain Table 1"/>
    <w:basedOn w:val="TableNormal"/>
    <w:uiPriority w:val="41"/>
    <w:rsid w:val="00CD5A1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5A1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"/>
    <w:semiHidden/>
    <w:unhideWhenUsed/>
    <w:rsid w:val="00CD5A1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"/>
    <w:semiHidden/>
    <w:rsid w:val="00CD5A1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D5A1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D5A1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"/>
    <w:semiHidden/>
    <w:unhideWhenUsed/>
    <w:rsid w:val="00CD5A17"/>
  </w:style>
  <w:style w:type="character" w:customStyle="1" w:styleId="SalutationChar">
    <w:name w:val="Salutation Char"/>
    <w:basedOn w:val="DefaultParagraphFont"/>
    <w:link w:val="Salutation"/>
    <w:uiPriority w:val="9"/>
    <w:semiHidden/>
    <w:rsid w:val="00CD5A17"/>
  </w:style>
  <w:style w:type="paragraph" w:styleId="Signature">
    <w:name w:val="Signature"/>
    <w:basedOn w:val="Normal"/>
    <w:link w:val="SignatureChar"/>
    <w:uiPriority w:val="9"/>
    <w:semiHidden/>
    <w:unhideWhenUsed/>
    <w:rsid w:val="00CD5A17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"/>
    <w:semiHidden/>
    <w:rsid w:val="00CD5A17"/>
  </w:style>
  <w:style w:type="character" w:styleId="SmartHyperlink">
    <w:name w:val="Smart Hyperlink"/>
    <w:basedOn w:val="DefaultParagraphFont"/>
    <w:uiPriority w:val="99"/>
    <w:semiHidden/>
    <w:unhideWhenUsed/>
    <w:rsid w:val="00CD5A17"/>
    <w:rPr>
      <w:u w:val="dotted"/>
    </w:rPr>
  </w:style>
  <w:style w:type="character" w:styleId="Strong">
    <w:name w:val="Strong"/>
    <w:basedOn w:val="DefaultParagraphFont"/>
    <w:uiPriority w:val="9"/>
    <w:semiHidden/>
    <w:unhideWhenUsed/>
    <w:qFormat/>
    <w:rsid w:val="00CD5A17"/>
    <w:rPr>
      <w:b/>
      <w:bCs/>
    </w:rPr>
  </w:style>
  <w:style w:type="paragraph" w:styleId="Subtitle">
    <w:name w:val="Subtitle"/>
    <w:basedOn w:val="Normal"/>
    <w:next w:val="Normal"/>
    <w:link w:val="SubtitleChar"/>
    <w:uiPriority w:val="9"/>
    <w:semiHidden/>
    <w:unhideWhenUsed/>
    <w:qFormat/>
    <w:rsid w:val="00CD5A17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"/>
    <w:semiHidden/>
    <w:rsid w:val="00CD5A17"/>
    <w:rPr>
      <w:rFonts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5A1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D5A1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CD5A1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CD5A1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CD5A1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CD5A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CD5A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CD5A1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CD5A1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CD5A1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CD5A1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CD5A1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CD5A1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CD5A1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CD5A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CD5A1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CD5A1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CD5A1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CD5A1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CD5A1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5A1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CD5A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CD5A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CD5A1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CD5A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CD5A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"/>
    <w:semiHidden/>
    <w:unhideWhenUsed/>
    <w:rsid w:val="00CD5A1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"/>
    <w:semiHidden/>
    <w:unhideWhenUsed/>
    <w:rsid w:val="00CD5A17"/>
    <w:pPr>
      <w:spacing w:after="0"/>
    </w:pPr>
  </w:style>
  <w:style w:type="table" w:styleId="TableProfessional">
    <w:name w:val="Table Professional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CD5A1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CD5A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CD5A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CD5A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CD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D5A1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CD5A1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CD5A1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"/>
    <w:semiHidden/>
    <w:unhideWhenUsed/>
    <w:rsid w:val="00CD5A17"/>
    <w:pPr>
      <w:spacing w:before="120"/>
    </w:pPr>
    <w:rPr>
      <w:rFonts w:asciiTheme="majorHAnsi" w:eastAsiaTheme="majorEastAsia" w:hAnsiTheme="majorHAnsi" w:cstheme="majorBidi"/>
      <w:b w:val="0"/>
      <w:bCs w:val="0"/>
      <w:sz w:val="24"/>
      <w:szCs w:val="24"/>
    </w:rPr>
  </w:style>
  <w:style w:type="paragraph" w:styleId="TOC1">
    <w:name w:val="toc 1"/>
    <w:basedOn w:val="Normal"/>
    <w:next w:val="Normal"/>
    <w:autoRedefine/>
    <w:uiPriority w:val="9"/>
    <w:semiHidden/>
    <w:unhideWhenUsed/>
    <w:rsid w:val="00CD5A17"/>
    <w:pPr>
      <w:spacing w:after="100"/>
    </w:pPr>
  </w:style>
  <w:style w:type="paragraph" w:styleId="TOC2">
    <w:name w:val="toc 2"/>
    <w:basedOn w:val="Normal"/>
    <w:next w:val="Normal"/>
    <w:autoRedefine/>
    <w:uiPriority w:val="9"/>
    <w:semiHidden/>
    <w:unhideWhenUsed/>
    <w:rsid w:val="00CD5A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"/>
    <w:semiHidden/>
    <w:unhideWhenUsed/>
    <w:rsid w:val="00CD5A1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"/>
    <w:semiHidden/>
    <w:unhideWhenUsed/>
    <w:rsid w:val="00CD5A1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"/>
    <w:semiHidden/>
    <w:unhideWhenUsed/>
    <w:rsid w:val="00CD5A1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"/>
    <w:semiHidden/>
    <w:unhideWhenUsed/>
    <w:rsid w:val="00CD5A1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"/>
    <w:semiHidden/>
    <w:unhideWhenUsed/>
    <w:rsid w:val="00CD5A1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"/>
    <w:semiHidden/>
    <w:unhideWhenUsed/>
    <w:rsid w:val="00CD5A1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"/>
    <w:semiHidden/>
    <w:unhideWhenUsed/>
    <w:rsid w:val="00CD5A1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A17"/>
    <w:pPr>
      <w:keepLines/>
      <w:spacing w:before="240" w:after="0"/>
      <w:ind w:right="0"/>
      <w:contextualSpacing w:val="0"/>
      <w:outlineLvl w:val="9"/>
    </w:pPr>
    <w:rPr>
      <w:rFonts w:eastAsiaTheme="majorEastAsia" w:cstheme="majorBidi"/>
      <w:b/>
      <w:bCs/>
      <w:color w:val="365F91" w:themeColor="accent1" w:themeShade="BF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5606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3585" TargetMode="External"/><Relationship Id="rId13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358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3585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w\AppData\Roaming\Microsoft\Templates\Event%20program%20(half-fol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program (half-fold)</Template>
  <TotalTime>108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Show</dc:creator>
  <cp:keywords/>
  <cp:lastModifiedBy>Show</cp:lastModifiedBy>
  <cp:revision>14</cp:revision>
  <cp:lastPrinted>2021-09-11T13:08:00Z</cp:lastPrinted>
  <dcterms:created xsi:type="dcterms:W3CDTF">2019-09-23T19:58:00Z</dcterms:created>
  <dcterms:modified xsi:type="dcterms:W3CDTF">2021-09-22T23:11:00Z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  <property fmtid="{D5CDD505-2E9C-101B-9397-08002B2CF9AE}" pid="3" name="ContentTypeId">
    <vt:lpwstr>0x010100AA3F7D94069FF64A86F7DFF56D60E3BE</vt:lpwstr>
  </property>
</Properties>
</file>